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D0" w:rsidRDefault="002D78D0" w:rsidP="009445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bookmarkStart w:id="0" w:name="_GoBack"/>
      <w:bookmarkEnd w:id="0"/>
    </w:p>
    <w:p w:rsidR="00D41321" w:rsidRPr="00D0260D" w:rsidRDefault="00470A1D" w:rsidP="00B265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-BoldMT"/>
          <w:b/>
          <w:bCs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-682625</wp:posOffset>
            </wp:positionH>
            <wp:positionV relativeFrom="paragraph">
              <wp:posOffset>-758190</wp:posOffset>
            </wp:positionV>
            <wp:extent cx="2023110" cy="454660"/>
            <wp:effectExtent l="19050" t="0" r="0" b="0"/>
            <wp:wrapTopAndBottom/>
            <wp:docPr id="19" name="Obraz 453" descr="Znalezione obrazy dla zapytania: logo zu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53" descr="Znalezione obrazy dla zapytania: logo zu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4B8" w:rsidRPr="00D0260D">
        <w:rPr>
          <w:rFonts w:cs="Arial-BoldMT"/>
          <w:b/>
          <w:bCs/>
          <w:sz w:val="18"/>
          <w:szCs w:val="18"/>
        </w:rPr>
        <w:t>WNIOSEK</w:t>
      </w:r>
      <w:r w:rsidR="00C71F93" w:rsidRPr="00D0260D">
        <w:rPr>
          <w:rFonts w:cs="Arial-BoldMT"/>
          <w:b/>
          <w:bCs/>
          <w:sz w:val="18"/>
          <w:szCs w:val="18"/>
        </w:rPr>
        <w:t xml:space="preserve"> </w:t>
      </w:r>
    </w:p>
    <w:p w:rsidR="00B26578" w:rsidRPr="00C0512D" w:rsidRDefault="00B26578" w:rsidP="00B265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MS Mincho" w:cs="Arial"/>
          <w:b/>
          <w:color w:val="000000"/>
          <w:sz w:val="18"/>
          <w:szCs w:val="18"/>
          <w:lang w:val="cs-CZ" w:eastAsia="pl-PL"/>
        </w:rPr>
      </w:pPr>
      <w:r>
        <w:rPr>
          <w:rFonts w:cs="Arial-BoldMT"/>
          <w:b/>
          <w:bCs/>
          <w:sz w:val="20"/>
          <w:szCs w:val="20"/>
        </w:rPr>
        <w:tab/>
      </w:r>
      <w:r w:rsidRPr="00C0512D">
        <w:rPr>
          <w:rFonts w:eastAsia="MS Mincho" w:cs="Arial"/>
          <w:b/>
          <w:color w:val="000000"/>
          <w:sz w:val="18"/>
          <w:szCs w:val="18"/>
          <w:lang w:val="cs-CZ" w:eastAsia="pl-PL"/>
        </w:rPr>
        <w:t xml:space="preserve">o odroczenie terminu płatności składek/zawieszenie spłaty umowy o rozłożenie zadłużenia na raty/ zawieszenie spłaty umowy o odroczeniu terminu płatności składek </w:t>
      </w:r>
    </w:p>
    <w:p w:rsidR="00B26578" w:rsidRPr="00C0512D" w:rsidRDefault="00B26578" w:rsidP="00D026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-BoldMT"/>
          <w:b/>
          <w:bCs/>
          <w:sz w:val="18"/>
          <w:szCs w:val="18"/>
        </w:rPr>
      </w:pPr>
      <w:r w:rsidRPr="00C0512D">
        <w:rPr>
          <w:rFonts w:eastAsia="MS Mincho" w:cs="Arial"/>
          <w:b/>
          <w:color w:val="000000"/>
          <w:sz w:val="18"/>
          <w:szCs w:val="18"/>
          <w:lang w:val="cs-CZ" w:eastAsia="pl-PL"/>
        </w:rPr>
        <w:t>na 3 miesiące</w:t>
      </w:r>
    </w:p>
    <w:p w:rsidR="00E03CD8" w:rsidRPr="00B82416" w:rsidRDefault="00434EAF" w:rsidP="00D0260D">
      <w:pPr>
        <w:tabs>
          <w:tab w:val="center" w:pos="4536"/>
        </w:tabs>
        <w:spacing w:line="240" w:lineRule="auto"/>
        <w:contextualSpacing/>
        <w:rPr>
          <w:b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247650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19.5pt" to="476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" strokecolor="#4a7ebb">
                <o:lock v:ext="edit" shapetype="f"/>
              </v:line>
            </w:pict>
          </mc:Fallback>
        </mc:AlternateContent>
      </w:r>
      <w:r w:rsidR="00E03CD8" w:rsidRPr="00B82416">
        <w:rPr>
          <w:b/>
          <w:sz w:val="18"/>
          <w:szCs w:val="18"/>
        </w:rPr>
        <w:t>Instrukcja wypełniania</w:t>
      </w:r>
      <w:r w:rsidR="00D0260D">
        <w:rPr>
          <w:b/>
          <w:sz w:val="18"/>
          <w:szCs w:val="18"/>
        </w:rPr>
        <w:tab/>
      </w:r>
    </w:p>
    <w:p w:rsidR="00E03CD8" w:rsidRPr="00B82416" w:rsidRDefault="00E03CD8" w:rsidP="00EA1EE5">
      <w:pPr>
        <w:pStyle w:val="Akapitzlist"/>
        <w:numPr>
          <w:ilvl w:val="0"/>
          <w:numId w:val="1"/>
        </w:numPr>
        <w:spacing w:after="0"/>
        <w:ind w:left="426" w:hanging="284"/>
        <w:rPr>
          <w:sz w:val="18"/>
          <w:szCs w:val="18"/>
        </w:rPr>
      </w:pPr>
      <w:r w:rsidRPr="00B82416">
        <w:rPr>
          <w:sz w:val="18"/>
          <w:szCs w:val="18"/>
        </w:rPr>
        <w:t>Wypełnij WIELKIMI LITERAMI</w:t>
      </w:r>
    </w:p>
    <w:p w:rsidR="00E03CD8" w:rsidRPr="00B82416" w:rsidRDefault="00E03CD8" w:rsidP="00EA1EE5">
      <w:pPr>
        <w:pStyle w:val="Akapitzlist"/>
        <w:numPr>
          <w:ilvl w:val="0"/>
          <w:numId w:val="1"/>
        </w:numPr>
        <w:spacing w:after="0"/>
        <w:ind w:left="426" w:hanging="284"/>
        <w:rPr>
          <w:sz w:val="18"/>
          <w:szCs w:val="18"/>
        </w:rPr>
      </w:pPr>
      <w:r w:rsidRPr="00B82416">
        <w:rPr>
          <w:sz w:val="18"/>
          <w:szCs w:val="18"/>
        </w:rPr>
        <w:t xml:space="preserve">Pola wyboru zaznacz znakiem </w:t>
      </w:r>
      <w:r w:rsidRPr="00B82416">
        <w:rPr>
          <w:b/>
          <w:sz w:val="18"/>
          <w:szCs w:val="18"/>
        </w:rPr>
        <w:t>X</w:t>
      </w:r>
    </w:p>
    <w:p w:rsidR="000C4561" w:rsidRDefault="00E03CD8" w:rsidP="000C4561">
      <w:pPr>
        <w:pStyle w:val="Akapitzlist"/>
        <w:numPr>
          <w:ilvl w:val="0"/>
          <w:numId w:val="1"/>
        </w:numPr>
        <w:spacing w:after="0"/>
        <w:ind w:left="426" w:hanging="284"/>
        <w:rPr>
          <w:sz w:val="18"/>
          <w:szCs w:val="18"/>
        </w:rPr>
      </w:pPr>
      <w:r w:rsidRPr="00B82416">
        <w:rPr>
          <w:sz w:val="18"/>
          <w:szCs w:val="18"/>
        </w:rPr>
        <w:t>Wypełnij kolorem czarnym lub niebieskim (nie ołówkiem)</w:t>
      </w:r>
    </w:p>
    <w:p w:rsidR="00D41321" w:rsidRPr="000C4561" w:rsidRDefault="00D41321" w:rsidP="000C4561">
      <w:pPr>
        <w:pStyle w:val="Akapitzlist"/>
        <w:numPr>
          <w:ilvl w:val="0"/>
          <w:numId w:val="1"/>
        </w:numPr>
        <w:spacing w:after="0"/>
        <w:ind w:left="426" w:hanging="284"/>
        <w:rPr>
          <w:sz w:val="18"/>
          <w:szCs w:val="18"/>
        </w:rPr>
      </w:pPr>
      <w:r w:rsidRPr="000C4561">
        <w:rPr>
          <w:rFonts w:cs="Arial-ItalicMT"/>
          <w:iCs/>
          <w:sz w:val="18"/>
          <w:szCs w:val="18"/>
          <w:u w:val="single"/>
        </w:rPr>
        <w:t>Podaj numer telefonu i/lub adres e-mail – to ułatwi nam kontakt w sprawie</w:t>
      </w:r>
    </w:p>
    <w:p w:rsidR="004309C2" w:rsidRPr="00B82416" w:rsidRDefault="00434EAF" w:rsidP="004309C2">
      <w:pPr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" strokecolor="#4a7ebb">
                <o:lock v:ext="edit" shapetype="f"/>
              </v:line>
            </w:pict>
          </mc:Fallback>
        </mc:AlternateContent>
      </w:r>
      <w:r w:rsidR="004309C2" w:rsidRPr="00B82416">
        <w:rPr>
          <w:b/>
          <w:sz w:val="18"/>
          <w:szCs w:val="18"/>
        </w:rPr>
        <w:t xml:space="preserve">Dane </w:t>
      </w:r>
      <w:r w:rsidR="00483E8C" w:rsidRPr="00B82416">
        <w:rPr>
          <w:b/>
          <w:sz w:val="18"/>
          <w:szCs w:val="18"/>
        </w:rPr>
        <w:t>wnioskodawcy</w:t>
      </w:r>
    </w:p>
    <w:tbl>
      <w:tblPr>
        <w:tblpPr w:leftFromText="141" w:rightFromText="141" w:vertAnchor="text" w:horzAnchor="page" w:tblpX="2097" w:tblpY="1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F5ADB" w:rsidRPr="007B733F" w:rsidTr="007B733F">
        <w:trPr>
          <w:trHeight w:val="227"/>
        </w:trPr>
        <w:tc>
          <w:tcPr>
            <w:tcW w:w="360" w:type="dxa"/>
            <w:shd w:val="clear" w:color="auto" w:fill="auto"/>
          </w:tcPr>
          <w:p w:rsidR="008F5ADB" w:rsidRPr="007B733F" w:rsidRDefault="008F5ADB" w:rsidP="007B733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5ADB" w:rsidRPr="007B733F" w:rsidRDefault="008F5ADB" w:rsidP="007B733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5ADB" w:rsidRPr="007B733F" w:rsidRDefault="008F5ADB" w:rsidP="007B733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5ADB" w:rsidRPr="007B733F" w:rsidRDefault="008F5ADB" w:rsidP="007B733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5ADB" w:rsidRPr="007B733F" w:rsidRDefault="008F5ADB" w:rsidP="007B733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5ADB" w:rsidRPr="007B733F" w:rsidRDefault="008F5ADB" w:rsidP="007B733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5ADB" w:rsidRPr="007B733F" w:rsidRDefault="008F5ADB" w:rsidP="007B733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5ADB" w:rsidRPr="007B733F" w:rsidRDefault="008F5ADB" w:rsidP="007B733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5ADB" w:rsidRPr="007B733F" w:rsidRDefault="008F5ADB" w:rsidP="007B733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5ADB" w:rsidRPr="007B733F" w:rsidRDefault="008F5ADB" w:rsidP="007B733F">
            <w:pPr>
              <w:spacing w:after="0" w:line="240" w:lineRule="auto"/>
              <w:rPr>
                <w:b/>
              </w:rPr>
            </w:pPr>
          </w:p>
        </w:tc>
      </w:tr>
    </w:tbl>
    <w:p w:rsidR="007B733F" w:rsidRPr="007B733F" w:rsidRDefault="007B733F" w:rsidP="007B733F">
      <w:pPr>
        <w:spacing w:after="0"/>
        <w:rPr>
          <w:vanish/>
        </w:rPr>
      </w:pPr>
    </w:p>
    <w:tbl>
      <w:tblPr>
        <w:tblpPr w:leftFromText="141" w:rightFromText="141" w:vertAnchor="text" w:horzAnchor="page" w:tblpX="6687" w:tblpY="1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F5ADB" w:rsidRPr="007B733F" w:rsidTr="007B733F">
        <w:trPr>
          <w:trHeight w:val="227"/>
        </w:trPr>
        <w:tc>
          <w:tcPr>
            <w:tcW w:w="360" w:type="dxa"/>
            <w:shd w:val="clear" w:color="auto" w:fill="auto"/>
          </w:tcPr>
          <w:p w:rsidR="008F5ADB" w:rsidRPr="007B733F" w:rsidRDefault="008F5ADB" w:rsidP="007B733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5ADB" w:rsidRPr="007B733F" w:rsidRDefault="008F5ADB" w:rsidP="007B733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5ADB" w:rsidRPr="007B733F" w:rsidRDefault="008F5ADB" w:rsidP="007B733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5ADB" w:rsidRPr="007B733F" w:rsidRDefault="008F5ADB" w:rsidP="007B733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5ADB" w:rsidRPr="007B733F" w:rsidRDefault="008F5ADB" w:rsidP="007B733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5ADB" w:rsidRPr="007B733F" w:rsidRDefault="008F5ADB" w:rsidP="007B733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5ADB" w:rsidRPr="007B733F" w:rsidRDefault="008F5ADB" w:rsidP="007B733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5ADB" w:rsidRPr="007B733F" w:rsidRDefault="008F5ADB" w:rsidP="007B733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5ADB" w:rsidRPr="007B733F" w:rsidRDefault="008F5ADB" w:rsidP="007B733F">
            <w:pPr>
              <w:spacing w:after="0" w:line="240" w:lineRule="auto"/>
              <w:rPr>
                <w:b/>
              </w:rPr>
            </w:pPr>
          </w:p>
        </w:tc>
      </w:tr>
    </w:tbl>
    <w:p w:rsidR="00D0260D" w:rsidRPr="000C4561" w:rsidRDefault="00D0260D" w:rsidP="008516DD">
      <w:pPr>
        <w:spacing w:after="0" w:line="240" w:lineRule="auto"/>
        <w:contextualSpacing/>
        <w:rPr>
          <w:sz w:val="10"/>
          <w:szCs w:val="10"/>
        </w:rPr>
      </w:pPr>
      <w:r w:rsidRPr="000C4561">
        <w:rPr>
          <w:noProof/>
          <w:sz w:val="10"/>
          <w:szCs w:val="10"/>
          <w:lang w:eastAsia="pl-PL"/>
        </w:rPr>
        <w:t xml:space="preserve"> </w:t>
      </w:r>
    </w:p>
    <w:p w:rsidR="008F5ADB" w:rsidRPr="00B82416" w:rsidRDefault="00D0260D" w:rsidP="008516DD">
      <w:pPr>
        <w:spacing w:after="0" w:line="240" w:lineRule="auto"/>
        <w:contextualSpacing/>
        <w:rPr>
          <w:sz w:val="18"/>
          <w:szCs w:val="18"/>
        </w:rPr>
      </w:pPr>
      <w:r w:rsidRPr="00B82416">
        <w:rPr>
          <w:sz w:val="18"/>
          <w:szCs w:val="18"/>
        </w:rPr>
        <w:t>NIP</w:t>
      </w:r>
      <w:r w:rsidR="008F5ADB">
        <w:rPr>
          <w:sz w:val="18"/>
          <w:szCs w:val="18"/>
        </w:rPr>
        <w:t xml:space="preserve">                            </w:t>
      </w:r>
      <w:r w:rsidRPr="00B82416">
        <w:rPr>
          <w:sz w:val="18"/>
          <w:szCs w:val="18"/>
        </w:rPr>
        <w:t xml:space="preserve"> </w:t>
      </w:r>
      <w:r w:rsidR="008F5ADB">
        <w:rPr>
          <w:sz w:val="18"/>
          <w:szCs w:val="18"/>
        </w:rPr>
        <w:t xml:space="preserve">                       </w:t>
      </w:r>
      <w:r w:rsidR="008F5ADB" w:rsidRPr="00B82416">
        <w:rPr>
          <w:sz w:val="18"/>
          <w:szCs w:val="18"/>
        </w:rPr>
        <w:t>REGON</w:t>
      </w:r>
      <w:r w:rsidR="008F5ADB">
        <w:rPr>
          <w:sz w:val="18"/>
          <w:szCs w:val="18"/>
        </w:rPr>
        <w:t xml:space="preserve"> </w:t>
      </w:r>
    </w:p>
    <w:p w:rsidR="008F5ADB" w:rsidRPr="000C4561" w:rsidRDefault="008F5ADB" w:rsidP="008516DD">
      <w:pPr>
        <w:spacing w:after="0" w:line="240" w:lineRule="auto"/>
        <w:contextualSpacing/>
        <w:rPr>
          <w:rFonts w:cs="Arial-ItalicMT"/>
          <w:i/>
          <w:iCs/>
          <w:sz w:val="10"/>
          <w:szCs w:val="10"/>
        </w:rPr>
      </w:pPr>
    </w:p>
    <w:p w:rsidR="00AD5305" w:rsidRPr="008F5ADB" w:rsidRDefault="00D0260D" w:rsidP="008516DD">
      <w:pPr>
        <w:spacing w:after="0" w:line="240" w:lineRule="auto"/>
        <w:ind w:left="708" w:firstLine="708"/>
        <w:contextualSpacing/>
        <w:rPr>
          <w:sz w:val="16"/>
          <w:szCs w:val="16"/>
        </w:rPr>
      </w:pPr>
      <w:r w:rsidRPr="008F5ADB">
        <w:rPr>
          <w:rFonts w:cs="Arial-ItalicMT"/>
          <w:i/>
          <w:iCs/>
          <w:sz w:val="16"/>
          <w:szCs w:val="16"/>
        </w:rPr>
        <w:t>P</w:t>
      </w:r>
      <w:r w:rsidR="008F5ADB">
        <w:rPr>
          <w:rFonts w:cs="Arial-ItalicMT"/>
          <w:i/>
          <w:iCs/>
          <w:sz w:val="16"/>
          <w:szCs w:val="16"/>
        </w:rPr>
        <w:t xml:space="preserve">odaj, jeżeli jesteś </w:t>
      </w:r>
      <w:r w:rsidR="00244ED3" w:rsidRPr="008F5ADB">
        <w:rPr>
          <w:rFonts w:cs="Arial-ItalicMT"/>
          <w:i/>
          <w:iCs/>
          <w:sz w:val="16"/>
          <w:szCs w:val="16"/>
        </w:rPr>
        <w:t>przedsiębiorcą</w:t>
      </w:r>
      <w:r w:rsidR="004309C2" w:rsidRPr="008F5ADB">
        <w:rPr>
          <w:sz w:val="16"/>
          <w:szCs w:val="16"/>
        </w:rPr>
        <w:t xml:space="preserve">     </w:t>
      </w:r>
      <w:r w:rsidR="0088505A" w:rsidRPr="008F5ADB">
        <w:rPr>
          <w:sz w:val="16"/>
          <w:szCs w:val="16"/>
        </w:rPr>
        <w:t xml:space="preserve">               </w:t>
      </w:r>
      <w:r w:rsidR="008F5ADB">
        <w:rPr>
          <w:sz w:val="16"/>
          <w:szCs w:val="16"/>
        </w:rPr>
        <w:tab/>
      </w:r>
      <w:r w:rsidR="008F5ADB">
        <w:rPr>
          <w:sz w:val="16"/>
          <w:szCs w:val="16"/>
        </w:rPr>
        <w:tab/>
      </w:r>
      <w:r w:rsidR="008F5ADB" w:rsidRPr="008F5ADB">
        <w:rPr>
          <w:rFonts w:cs="Arial-ItalicMT"/>
          <w:i/>
          <w:iCs/>
          <w:sz w:val="16"/>
          <w:szCs w:val="16"/>
        </w:rPr>
        <w:t>P</w:t>
      </w:r>
      <w:r w:rsidR="008F5ADB">
        <w:rPr>
          <w:rFonts w:cs="Arial-ItalicMT"/>
          <w:i/>
          <w:iCs/>
          <w:sz w:val="16"/>
          <w:szCs w:val="16"/>
        </w:rPr>
        <w:t xml:space="preserve">odaj, jeżeli jesteś </w:t>
      </w:r>
      <w:r w:rsidR="008F5ADB" w:rsidRPr="008F5ADB">
        <w:rPr>
          <w:rFonts w:cs="Arial-ItalicMT"/>
          <w:i/>
          <w:iCs/>
          <w:sz w:val="16"/>
          <w:szCs w:val="16"/>
        </w:rPr>
        <w:t>przedsiębiorcą</w:t>
      </w:r>
    </w:p>
    <w:tbl>
      <w:tblPr>
        <w:tblpPr w:leftFromText="141" w:rightFromText="141" w:vertAnchor="text" w:horzAnchor="page" w:tblpX="2625" w:tblpY="1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F5ADB" w:rsidRPr="007B733F" w:rsidTr="007B733F">
        <w:trPr>
          <w:trHeight w:val="227"/>
        </w:trPr>
        <w:tc>
          <w:tcPr>
            <w:tcW w:w="360" w:type="dxa"/>
            <w:shd w:val="clear" w:color="auto" w:fill="auto"/>
          </w:tcPr>
          <w:p w:rsidR="008F5ADB" w:rsidRPr="007B733F" w:rsidRDefault="008F5ADB" w:rsidP="007B733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5ADB" w:rsidRPr="007B733F" w:rsidRDefault="008F5ADB" w:rsidP="007B733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5ADB" w:rsidRPr="007B733F" w:rsidRDefault="008F5ADB" w:rsidP="007B733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5ADB" w:rsidRPr="007B733F" w:rsidRDefault="008F5ADB" w:rsidP="007B733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5ADB" w:rsidRPr="007B733F" w:rsidRDefault="008F5ADB" w:rsidP="007B733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5ADB" w:rsidRPr="007B733F" w:rsidRDefault="008F5ADB" w:rsidP="007B733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5ADB" w:rsidRPr="007B733F" w:rsidRDefault="008F5ADB" w:rsidP="007B733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5ADB" w:rsidRPr="007B733F" w:rsidRDefault="008F5ADB" w:rsidP="007B733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5ADB" w:rsidRPr="007B733F" w:rsidRDefault="008F5ADB" w:rsidP="007B733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5ADB" w:rsidRPr="007B733F" w:rsidRDefault="008F5ADB" w:rsidP="007B733F">
            <w:pPr>
              <w:spacing w:after="0" w:line="240" w:lineRule="auto"/>
              <w:rPr>
                <w:b/>
              </w:rPr>
            </w:pPr>
          </w:p>
        </w:tc>
      </w:tr>
    </w:tbl>
    <w:p w:rsidR="004309C2" w:rsidRPr="00B82416" w:rsidRDefault="00244ED3" w:rsidP="008516DD">
      <w:pPr>
        <w:spacing w:after="0" w:line="240" w:lineRule="auto"/>
        <w:contextualSpacing/>
        <w:rPr>
          <w:sz w:val="18"/>
          <w:szCs w:val="18"/>
        </w:rPr>
      </w:pPr>
      <w:r w:rsidRPr="00B82416">
        <w:rPr>
          <w:sz w:val="18"/>
          <w:szCs w:val="18"/>
        </w:rPr>
        <w:t xml:space="preserve">                                         </w:t>
      </w:r>
    </w:p>
    <w:p w:rsidR="008F5ADB" w:rsidRPr="00B82416" w:rsidRDefault="0088505A" w:rsidP="008516DD">
      <w:pPr>
        <w:spacing w:after="0" w:line="240" w:lineRule="auto"/>
        <w:contextualSpacing/>
        <w:rPr>
          <w:sz w:val="18"/>
          <w:szCs w:val="18"/>
        </w:rPr>
      </w:pPr>
      <w:r w:rsidRPr="00B82416">
        <w:rPr>
          <w:sz w:val="18"/>
          <w:szCs w:val="18"/>
        </w:rPr>
        <w:t xml:space="preserve">Numer KRS     </w:t>
      </w:r>
    </w:p>
    <w:p w:rsidR="00244ED3" w:rsidRPr="000C4561" w:rsidRDefault="0088505A" w:rsidP="008516DD">
      <w:pPr>
        <w:spacing w:after="0" w:line="240" w:lineRule="auto"/>
        <w:contextualSpacing/>
        <w:rPr>
          <w:sz w:val="10"/>
          <w:szCs w:val="10"/>
        </w:rPr>
      </w:pPr>
      <w:r w:rsidRPr="000C4561">
        <w:rPr>
          <w:sz w:val="10"/>
          <w:szCs w:val="10"/>
        </w:rPr>
        <w:t xml:space="preserve">    </w:t>
      </w:r>
    </w:p>
    <w:p w:rsidR="008F5ADB" w:rsidRDefault="00244ED3" w:rsidP="008516DD">
      <w:pPr>
        <w:spacing w:after="0" w:line="240" w:lineRule="auto"/>
        <w:ind w:left="1416"/>
        <w:contextualSpacing/>
        <w:rPr>
          <w:sz w:val="16"/>
          <w:szCs w:val="16"/>
        </w:rPr>
      </w:pPr>
      <w:r w:rsidRPr="00B26578">
        <w:rPr>
          <w:rFonts w:cs="Arial-ItalicMT"/>
          <w:i/>
          <w:iCs/>
          <w:sz w:val="16"/>
          <w:szCs w:val="16"/>
        </w:rPr>
        <w:t>Podaj, jeśli posiadasz</w:t>
      </w:r>
      <w:r w:rsidRPr="00B26578">
        <w:rPr>
          <w:sz w:val="16"/>
          <w:szCs w:val="16"/>
        </w:rPr>
        <w:t xml:space="preserve"> </w:t>
      </w:r>
    </w:p>
    <w:p w:rsidR="00244ED3" w:rsidRPr="008516DD" w:rsidRDefault="00244ED3" w:rsidP="008516DD">
      <w:pPr>
        <w:spacing w:after="0" w:line="240" w:lineRule="auto"/>
        <w:contextualSpacing/>
        <w:rPr>
          <w:sz w:val="10"/>
          <w:szCs w:val="10"/>
        </w:rPr>
      </w:pPr>
      <w:r w:rsidRPr="00B26578">
        <w:rPr>
          <w:sz w:val="16"/>
          <w:szCs w:val="16"/>
        </w:rPr>
        <w:t xml:space="preserve">                   </w:t>
      </w:r>
    </w:p>
    <w:tbl>
      <w:tblPr>
        <w:tblpPr w:leftFromText="141" w:rightFromText="141" w:vertAnchor="text" w:horzAnchor="page" w:tblpX="2320" w:tblpY="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F5ADB" w:rsidRPr="007B733F" w:rsidTr="007B733F">
        <w:trPr>
          <w:trHeight w:val="227"/>
        </w:trPr>
        <w:tc>
          <w:tcPr>
            <w:tcW w:w="360" w:type="dxa"/>
            <w:shd w:val="clear" w:color="auto" w:fill="auto"/>
          </w:tcPr>
          <w:p w:rsidR="008F5ADB" w:rsidRPr="007B733F" w:rsidRDefault="008F5ADB" w:rsidP="007B733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5ADB" w:rsidRPr="007B733F" w:rsidRDefault="008F5ADB" w:rsidP="007B733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5ADB" w:rsidRPr="007B733F" w:rsidRDefault="008F5ADB" w:rsidP="007B733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5ADB" w:rsidRPr="007B733F" w:rsidRDefault="008F5ADB" w:rsidP="007B733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5ADB" w:rsidRPr="007B733F" w:rsidRDefault="008F5ADB" w:rsidP="007B733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5ADB" w:rsidRPr="007B733F" w:rsidRDefault="008F5ADB" w:rsidP="007B733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5ADB" w:rsidRPr="007B733F" w:rsidRDefault="008F5ADB" w:rsidP="007B733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5ADB" w:rsidRPr="007B733F" w:rsidRDefault="008F5ADB" w:rsidP="007B733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5ADB" w:rsidRPr="007B733F" w:rsidRDefault="008F5ADB" w:rsidP="007B733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5ADB" w:rsidRPr="007B733F" w:rsidRDefault="008F5ADB" w:rsidP="007B733F">
            <w:pPr>
              <w:spacing w:after="0" w:line="240" w:lineRule="auto"/>
              <w:rPr>
                <w:b/>
              </w:rPr>
            </w:pPr>
          </w:p>
        </w:tc>
      </w:tr>
    </w:tbl>
    <w:p w:rsidR="000C4561" w:rsidRDefault="00280725" w:rsidP="008516DD">
      <w:pPr>
        <w:spacing w:after="0" w:line="240" w:lineRule="auto"/>
        <w:rPr>
          <w:sz w:val="18"/>
          <w:szCs w:val="18"/>
        </w:rPr>
      </w:pPr>
      <w:r w:rsidRPr="00B82416">
        <w:rPr>
          <w:sz w:val="18"/>
          <w:szCs w:val="18"/>
        </w:rPr>
        <w:t>PESEL</w:t>
      </w:r>
    </w:p>
    <w:p w:rsidR="001A41CE" w:rsidRPr="000C4561" w:rsidRDefault="00280725" w:rsidP="008516DD">
      <w:pPr>
        <w:spacing w:after="0" w:line="240" w:lineRule="auto"/>
        <w:rPr>
          <w:sz w:val="10"/>
          <w:szCs w:val="10"/>
        </w:rPr>
      </w:pPr>
      <w:r w:rsidRPr="000C4561">
        <w:rPr>
          <w:sz w:val="10"/>
          <w:szCs w:val="10"/>
        </w:rPr>
        <w:t xml:space="preserve">    </w:t>
      </w:r>
    </w:p>
    <w:p w:rsidR="001A41CE" w:rsidRDefault="00434EAF" w:rsidP="008516DD">
      <w:pPr>
        <w:spacing w:after="0" w:line="240" w:lineRule="auto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61595</wp:posOffset>
                </wp:positionV>
                <wp:extent cx="3922395" cy="188595"/>
                <wp:effectExtent l="0" t="0" r="20955" b="20955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22395" cy="1885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" o:spid="_x0000_s1026" style="position:absolute;margin-left:126.5pt;margin-top:4.85pt;width:308.85pt;height:14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" filled="f" strokecolor="windowText" strokeweight=".25pt">
                <v:path arrowok="t"/>
              </v:rect>
            </w:pict>
          </mc:Fallback>
        </mc:AlternateContent>
      </w:r>
      <w:r w:rsidR="00280725" w:rsidRPr="00B82416">
        <w:rPr>
          <w:rFonts w:cs="ArialMT"/>
          <w:sz w:val="18"/>
          <w:szCs w:val="18"/>
        </w:rPr>
        <w:t>Rodzaj, seria i numer dokumentu</w:t>
      </w:r>
    </w:p>
    <w:p w:rsidR="008516DD" w:rsidRDefault="00280725" w:rsidP="008516DD">
      <w:pPr>
        <w:spacing w:after="0" w:line="240" w:lineRule="auto"/>
        <w:rPr>
          <w:rFonts w:cs="ArialMT"/>
          <w:sz w:val="18"/>
          <w:szCs w:val="18"/>
        </w:rPr>
      </w:pPr>
      <w:r w:rsidRPr="00B82416">
        <w:rPr>
          <w:rFonts w:cs="ArialMT"/>
          <w:sz w:val="18"/>
          <w:szCs w:val="18"/>
        </w:rPr>
        <w:t xml:space="preserve">potwierdzającego tożsamość       </w:t>
      </w:r>
      <w:r w:rsidR="00FD642B">
        <w:rPr>
          <w:rFonts w:cs="ArialMT"/>
          <w:sz w:val="18"/>
          <w:szCs w:val="18"/>
        </w:rPr>
        <w:t xml:space="preserve">      </w:t>
      </w:r>
      <w:r w:rsidR="000C4561">
        <w:rPr>
          <w:rFonts w:cs="ArialMT"/>
          <w:sz w:val="18"/>
          <w:szCs w:val="18"/>
        </w:rPr>
        <w:t xml:space="preserve">                 </w:t>
      </w:r>
    </w:p>
    <w:p w:rsidR="00244ED3" w:rsidRPr="00B82416" w:rsidRDefault="00280725" w:rsidP="008516DD">
      <w:pPr>
        <w:spacing w:after="0" w:line="240" w:lineRule="auto"/>
        <w:ind w:left="2832" w:firstLine="708"/>
        <w:rPr>
          <w:sz w:val="18"/>
          <w:szCs w:val="18"/>
        </w:rPr>
      </w:pPr>
      <w:r w:rsidRPr="002D78D0">
        <w:rPr>
          <w:rFonts w:cs="Arial-ItalicMT"/>
          <w:i/>
          <w:iCs/>
          <w:sz w:val="16"/>
          <w:szCs w:val="16"/>
        </w:rPr>
        <w:t>Jeśli nie masz numeru PESEL, podaj serię i numer innego dokumentu</w:t>
      </w:r>
    </w:p>
    <w:p w:rsidR="000C4561" w:rsidRPr="000C4561" w:rsidRDefault="000C4561" w:rsidP="008516DD">
      <w:pPr>
        <w:spacing w:after="0" w:line="240" w:lineRule="auto"/>
        <w:rPr>
          <w:sz w:val="10"/>
          <w:szCs w:val="10"/>
        </w:rPr>
      </w:pPr>
    </w:p>
    <w:p w:rsidR="00280725" w:rsidRPr="001A41CE" w:rsidRDefault="00434EAF" w:rsidP="008516DD">
      <w:pPr>
        <w:spacing w:after="0" w:line="240" w:lineRule="auto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3620770</wp:posOffset>
                </wp:positionH>
                <wp:positionV relativeFrom="paragraph">
                  <wp:posOffset>251460</wp:posOffset>
                </wp:positionV>
                <wp:extent cx="1986280" cy="188595"/>
                <wp:effectExtent l="0" t="0" r="13970" b="20955"/>
                <wp:wrapNone/>
                <wp:docPr id="458" name="Prostokąt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6280" cy="1885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8" o:spid="_x0000_s1026" style="position:absolute;margin-left:285.1pt;margin-top:19.8pt;width:156.4pt;height:1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252095</wp:posOffset>
                </wp:positionV>
                <wp:extent cx="1459230" cy="188595"/>
                <wp:effectExtent l="0" t="0" r="26670" b="20955"/>
                <wp:wrapNone/>
                <wp:docPr id="457" name="Prostokąt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9230" cy="1885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7" o:spid="_x0000_s1026" style="position:absolute;margin-left:60.6pt;margin-top:19.85pt;width:114.9pt;height:1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11430</wp:posOffset>
                </wp:positionV>
                <wp:extent cx="4235450" cy="188595"/>
                <wp:effectExtent l="0" t="0" r="12700" b="20955"/>
                <wp:wrapNone/>
                <wp:docPr id="456" name="Prostokąt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35450" cy="1885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6" o:spid="_x0000_s1026" style="position:absolute;margin-left:107.95pt;margin-top:.9pt;width:333.5pt;height:1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" filled="f" strokecolor="windowText" strokeweight=".25pt">
                <v:path arrowok="t"/>
              </v:rect>
            </w:pict>
          </mc:Fallback>
        </mc:AlternateContent>
      </w:r>
      <w:r w:rsidR="0088505A" w:rsidRPr="00B82416">
        <w:rPr>
          <w:sz w:val="18"/>
          <w:szCs w:val="18"/>
        </w:rPr>
        <w:t xml:space="preserve">Nazwa </w:t>
      </w:r>
      <w:r w:rsidR="00280725" w:rsidRPr="00B82416">
        <w:rPr>
          <w:sz w:val="18"/>
          <w:szCs w:val="18"/>
        </w:rPr>
        <w:t>albo imię i nazwisko</w:t>
      </w:r>
    </w:p>
    <w:p w:rsidR="000C4561" w:rsidRPr="000C4561" w:rsidRDefault="000C4561" w:rsidP="008516DD">
      <w:pPr>
        <w:spacing w:after="0" w:line="240" w:lineRule="auto"/>
        <w:contextualSpacing/>
        <w:rPr>
          <w:rFonts w:cs="Arial-ItalicMT"/>
          <w:iCs/>
          <w:sz w:val="10"/>
          <w:szCs w:val="10"/>
        </w:rPr>
      </w:pPr>
    </w:p>
    <w:p w:rsidR="00280725" w:rsidRPr="00B82416" w:rsidRDefault="00280725" w:rsidP="008516DD">
      <w:pPr>
        <w:spacing w:after="0" w:line="240" w:lineRule="auto"/>
        <w:contextualSpacing/>
        <w:rPr>
          <w:rFonts w:cs="Arial-ItalicMT"/>
          <w:iCs/>
          <w:sz w:val="18"/>
          <w:szCs w:val="18"/>
        </w:rPr>
      </w:pPr>
      <w:r w:rsidRPr="00B82416">
        <w:rPr>
          <w:rFonts w:cs="Arial-ItalicMT"/>
          <w:iCs/>
          <w:sz w:val="18"/>
          <w:szCs w:val="18"/>
        </w:rPr>
        <w:t xml:space="preserve">Numer telefonu   </w:t>
      </w:r>
      <w:r w:rsidR="00B82416">
        <w:rPr>
          <w:rFonts w:cs="Arial-ItalicMT"/>
          <w:iCs/>
          <w:sz w:val="18"/>
          <w:szCs w:val="18"/>
        </w:rPr>
        <w:t xml:space="preserve">         </w:t>
      </w:r>
      <w:r w:rsidRPr="00B82416">
        <w:rPr>
          <w:rFonts w:cs="Arial-ItalicMT"/>
          <w:iCs/>
          <w:sz w:val="18"/>
          <w:szCs w:val="18"/>
        </w:rPr>
        <w:t xml:space="preserve">                                         </w:t>
      </w:r>
      <w:r w:rsidR="00B26578">
        <w:rPr>
          <w:rFonts w:cs="Arial-ItalicMT"/>
          <w:iCs/>
          <w:sz w:val="18"/>
          <w:szCs w:val="18"/>
        </w:rPr>
        <w:t xml:space="preserve">       </w:t>
      </w:r>
      <w:r w:rsidRPr="00B82416">
        <w:rPr>
          <w:rFonts w:cs="Arial-ItalicMT"/>
          <w:iCs/>
          <w:sz w:val="18"/>
          <w:szCs w:val="18"/>
        </w:rPr>
        <w:t xml:space="preserve">Adres poczty elektronicznej </w:t>
      </w:r>
    </w:p>
    <w:p w:rsidR="000C4561" w:rsidRPr="000C4561" w:rsidRDefault="002A7C50" w:rsidP="008516DD">
      <w:pPr>
        <w:spacing w:after="0" w:line="240" w:lineRule="auto"/>
        <w:contextualSpacing/>
        <w:rPr>
          <w:rFonts w:cs="Arial-ItalicMT"/>
          <w:i/>
          <w:iCs/>
          <w:sz w:val="10"/>
          <w:szCs w:val="10"/>
        </w:rPr>
      </w:pPr>
      <w:r w:rsidRPr="000C4561">
        <w:rPr>
          <w:rFonts w:cs="Arial-ItalicMT"/>
          <w:i/>
          <w:iCs/>
          <w:sz w:val="10"/>
          <w:szCs w:val="10"/>
        </w:rPr>
        <w:t xml:space="preserve">                                                   </w:t>
      </w:r>
    </w:p>
    <w:p w:rsidR="002D78D0" w:rsidRPr="000C4561" w:rsidRDefault="002A7C50" w:rsidP="008516DD">
      <w:pPr>
        <w:spacing w:after="0" w:line="240" w:lineRule="auto"/>
        <w:ind w:left="2124" w:firstLine="708"/>
        <w:contextualSpacing/>
        <w:rPr>
          <w:rFonts w:cs="Arial-ItalicMT"/>
          <w:i/>
          <w:iCs/>
          <w:sz w:val="16"/>
          <w:szCs w:val="16"/>
        </w:rPr>
      </w:pPr>
      <w:r w:rsidRPr="00B26578">
        <w:rPr>
          <w:rFonts w:cs="Arial-ItalicMT"/>
          <w:i/>
          <w:iCs/>
          <w:sz w:val="16"/>
          <w:szCs w:val="16"/>
        </w:rPr>
        <w:t xml:space="preserve">Podaj numer telefonu i adres e-mail – to ułatwi nam kontakt w </w:t>
      </w:r>
      <w:r w:rsidR="00760770" w:rsidRPr="00B26578">
        <w:rPr>
          <w:rFonts w:cs="Arial-ItalicMT"/>
          <w:i/>
          <w:iCs/>
          <w:sz w:val="16"/>
          <w:szCs w:val="16"/>
        </w:rPr>
        <w:t>sprawie</w:t>
      </w:r>
    </w:p>
    <w:p w:rsidR="00C81523" w:rsidRPr="00B82416" w:rsidRDefault="00434EAF" w:rsidP="00D53071">
      <w:pPr>
        <w:spacing w:line="240" w:lineRule="auto"/>
        <w:contextualSpacing/>
        <w:rPr>
          <w:rFonts w:eastAsia="MS Mincho" w:cs="Arial"/>
          <w:color w:val="000000"/>
          <w:sz w:val="18"/>
          <w:szCs w:val="18"/>
          <w:lang w:val="cs-CZ"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224155</wp:posOffset>
                </wp:positionV>
                <wp:extent cx="5709285" cy="4445"/>
                <wp:effectExtent l="0" t="0" r="24765" b="33655"/>
                <wp:wrapNone/>
                <wp:docPr id="49" name="Łącznik prostoliniow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9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7.65pt" to="448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" strokecolor="#4a7ebb">
                <o:lock v:ext="edit" shapetype="f"/>
              </v:line>
            </w:pict>
          </mc:Fallback>
        </mc:AlternateContent>
      </w:r>
      <w:r w:rsidR="00483E8C" w:rsidRPr="00B82416">
        <w:rPr>
          <w:b/>
          <w:noProof/>
          <w:sz w:val="18"/>
          <w:szCs w:val="18"/>
          <w:lang w:eastAsia="pl-PL"/>
        </w:rPr>
        <w:t>Treść wniosku</w:t>
      </w:r>
      <w:r w:rsidR="00BA38F4" w:rsidRPr="00B82416">
        <w:rPr>
          <w:b/>
          <w:noProof/>
          <w:sz w:val="18"/>
          <w:szCs w:val="18"/>
          <w:lang w:eastAsia="pl-PL"/>
        </w:rPr>
        <w:t xml:space="preserve">  </w:t>
      </w:r>
      <w:r w:rsidR="005B4049" w:rsidRPr="00B82416">
        <w:rPr>
          <w:b/>
          <w:noProof/>
          <w:sz w:val="18"/>
          <w:szCs w:val="18"/>
          <w:lang w:eastAsia="pl-PL"/>
        </w:rPr>
        <w:br/>
      </w:r>
    </w:p>
    <w:p w:rsidR="002D78D0" w:rsidRPr="00B82416" w:rsidRDefault="00D53071" w:rsidP="007B733F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18"/>
          <w:szCs w:val="18"/>
          <w:lang w:val="cs-CZ" w:eastAsia="pl-PL"/>
        </w:rPr>
      </w:pPr>
      <w:r w:rsidRPr="00B82416">
        <w:rPr>
          <w:rFonts w:eastAsia="MS Mincho" w:cs="Arial"/>
          <w:color w:val="000000"/>
          <w:sz w:val="18"/>
          <w:szCs w:val="18"/>
          <w:lang w:val="cs-CZ" w:eastAsia="pl-PL"/>
        </w:rPr>
        <w:t>Zwracam się z wnioskiem o:</w:t>
      </w:r>
      <w:r w:rsidR="00434EA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200025</wp:posOffset>
                </wp:positionV>
                <wp:extent cx="175895" cy="169545"/>
                <wp:effectExtent l="0" t="0" r="14605" b="20955"/>
                <wp:wrapNone/>
                <wp:docPr id="454" name="Prostokąt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4" o:spid="_x0000_s1026" style="position:absolute;margin-left:6.6pt;margin-top:15.75pt;width:13.85pt;height:13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" fillcolor="window" strokeweight=".25pt">
                <v:path arrowok="t"/>
              </v:rect>
            </w:pict>
          </mc:Fallback>
        </mc:AlternateContent>
      </w:r>
    </w:p>
    <w:p w:rsidR="00D53071" w:rsidRPr="00B82416" w:rsidRDefault="00434EAF" w:rsidP="007B733F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18"/>
          <w:szCs w:val="18"/>
          <w:lang w:val="cs-CZ"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466" name="Prostokąt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6" o:spid="_x0000_s1026" style="position:absolute;margin-left:173.2pt;margin-top:15.6pt;width:13.85pt;height:1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" fillcolor="window" strokeweight=".25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191135</wp:posOffset>
                </wp:positionV>
                <wp:extent cx="175895" cy="169545"/>
                <wp:effectExtent l="0" t="0" r="14605" b="20955"/>
                <wp:wrapNone/>
                <wp:docPr id="460" name="Prostokąt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0" o:spid="_x0000_s1026" style="position:absolute;margin-left:96.7pt;margin-top:15.05pt;width:13.85pt;height:13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" fillcolor="window" strokeweight=".25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189865</wp:posOffset>
                </wp:positionV>
                <wp:extent cx="175895" cy="169545"/>
                <wp:effectExtent l="0" t="0" r="14605" b="20955"/>
                <wp:wrapNone/>
                <wp:docPr id="468" name="Prostokąt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8" o:spid="_x0000_s1026" style="position:absolute;margin-left:31.3pt;margin-top:14.95pt;width:13.85pt;height:13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" fillcolor="window" strokeweight=".25pt">
                <v:path arrowok="t"/>
              </v:rect>
            </w:pict>
          </mc:Fallback>
        </mc:AlternateContent>
      </w:r>
      <w:r w:rsidR="00D53071" w:rsidRPr="00B82416">
        <w:rPr>
          <w:rFonts w:eastAsia="MS Mincho" w:cs="Arial"/>
          <w:color w:val="000000"/>
          <w:sz w:val="18"/>
          <w:szCs w:val="18"/>
          <w:lang w:val="cs-CZ" w:eastAsia="pl-PL"/>
        </w:rPr>
        <w:t xml:space="preserve">           odroczenie o 3 miesiące terminu płatności składek za okres:</w:t>
      </w:r>
    </w:p>
    <w:p w:rsidR="00D53071" w:rsidRPr="00B82416" w:rsidRDefault="00D53071" w:rsidP="007B733F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18"/>
          <w:szCs w:val="18"/>
          <w:lang w:val="cs-CZ" w:eastAsia="pl-PL"/>
        </w:rPr>
      </w:pPr>
      <w:r w:rsidRPr="00B82416">
        <w:rPr>
          <w:rFonts w:eastAsia="MS Mincho" w:cs="Arial"/>
          <w:color w:val="000000"/>
          <w:sz w:val="18"/>
          <w:szCs w:val="18"/>
          <w:lang w:val="cs-CZ" w:eastAsia="pl-PL"/>
        </w:rPr>
        <w:t xml:space="preserve">                       luty 2020 r.</w:t>
      </w:r>
      <w:r w:rsidR="000C4561" w:rsidRPr="000C4561">
        <w:rPr>
          <w:rFonts w:eastAsia="MS Mincho" w:cs="Arial"/>
          <w:color w:val="000000"/>
          <w:sz w:val="18"/>
          <w:szCs w:val="18"/>
          <w:lang w:val="cs-CZ" w:eastAsia="pl-PL"/>
        </w:rPr>
        <w:t xml:space="preserve"> </w:t>
      </w:r>
      <w:r w:rsidR="000C4561">
        <w:rPr>
          <w:rFonts w:eastAsia="MS Mincho" w:cs="Arial"/>
          <w:color w:val="000000"/>
          <w:sz w:val="18"/>
          <w:szCs w:val="18"/>
          <w:lang w:val="cs-CZ" w:eastAsia="pl-PL"/>
        </w:rPr>
        <w:t xml:space="preserve">           </w:t>
      </w:r>
      <w:r w:rsidR="000C4561" w:rsidRPr="00B82416">
        <w:rPr>
          <w:rFonts w:eastAsia="MS Mincho" w:cs="Arial"/>
          <w:color w:val="000000"/>
          <w:sz w:val="18"/>
          <w:szCs w:val="18"/>
          <w:lang w:val="cs-CZ" w:eastAsia="pl-PL"/>
        </w:rPr>
        <w:t>marzec 2020 r.</w:t>
      </w:r>
      <w:r w:rsidR="000C4561">
        <w:rPr>
          <w:rFonts w:eastAsia="MS Mincho" w:cs="Arial"/>
          <w:color w:val="000000"/>
          <w:sz w:val="18"/>
          <w:szCs w:val="18"/>
          <w:lang w:val="cs-CZ" w:eastAsia="pl-PL"/>
        </w:rPr>
        <w:t xml:space="preserve">          </w:t>
      </w:r>
      <w:r w:rsidR="00CC01F2">
        <w:rPr>
          <w:rFonts w:eastAsia="MS Mincho" w:cs="Arial"/>
          <w:color w:val="000000"/>
          <w:sz w:val="18"/>
          <w:szCs w:val="18"/>
          <w:lang w:val="cs-CZ" w:eastAsia="pl-PL"/>
        </w:rPr>
        <w:t xml:space="preserve"> </w:t>
      </w:r>
      <w:r w:rsidR="000C4561" w:rsidRPr="00B82416">
        <w:rPr>
          <w:rFonts w:eastAsia="MS Mincho" w:cs="Arial"/>
          <w:color w:val="000000"/>
          <w:sz w:val="18"/>
          <w:szCs w:val="18"/>
          <w:lang w:val="cs-CZ" w:eastAsia="pl-PL"/>
        </w:rPr>
        <w:t xml:space="preserve">kwiecień 2020 r.             </w:t>
      </w:r>
      <w:r w:rsidRPr="00B82416">
        <w:rPr>
          <w:rFonts w:eastAsia="MS Mincho" w:cs="Arial"/>
          <w:color w:val="000000"/>
          <w:sz w:val="18"/>
          <w:szCs w:val="18"/>
          <w:lang w:val="cs-CZ" w:eastAsia="pl-PL"/>
        </w:rPr>
        <w:tab/>
        <w:t xml:space="preserve">                       </w:t>
      </w:r>
      <w:r w:rsidR="000C4561">
        <w:rPr>
          <w:rFonts w:eastAsia="MS Mincho" w:cs="Arial"/>
          <w:color w:val="000000"/>
          <w:sz w:val="18"/>
          <w:szCs w:val="18"/>
          <w:lang w:val="cs-CZ" w:eastAsia="pl-PL"/>
        </w:rPr>
        <w:t xml:space="preserve"> </w:t>
      </w:r>
    </w:p>
    <w:p w:rsidR="00D53071" w:rsidRPr="00B82416" w:rsidRDefault="00434EAF" w:rsidP="007B733F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18"/>
          <w:szCs w:val="18"/>
          <w:lang w:val="cs-CZ"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0</wp:posOffset>
                </wp:positionV>
                <wp:extent cx="175895" cy="169545"/>
                <wp:effectExtent l="0" t="0" r="14605" b="20955"/>
                <wp:wrapNone/>
                <wp:docPr id="455" name="Prostokąt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5" o:spid="_x0000_s1026" style="position:absolute;margin-left:6.6pt;margin-top:0;width:13.85pt;height: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" fillcolor="window" strokeweight=".25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204470</wp:posOffset>
                </wp:positionV>
                <wp:extent cx="175895" cy="169545"/>
                <wp:effectExtent l="0" t="0" r="14605" b="20955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4" o:spid="_x0000_s1026" style="position:absolute;margin-left:6.7pt;margin-top:16.1pt;width:13.85pt;height:13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" fillcolor="window" strokeweight=".25pt">
                <v:path arrowok="t"/>
              </v:rect>
            </w:pict>
          </mc:Fallback>
        </mc:AlternateContent>
      </w:r>
      <w:r w:rsidR="00D53071" w:rsidRPr="00B82416">
        <w:rPr>
          <w:rFonts w:eastAsia="MS Mincho" w:cs="Arial"/>
          <w:color w:val="000000"/>
          <w:sz w:val="18"/>
          <w:szCs w:val="18"/>
          <w:lang w:val="cs-CZ" w:eastAsia="pl-PL"/>
        </w:rPr>
        <w:t xml:space="preserve">         </w:t>
      </w:r>
      <w:r w:rsidR="00FD642B">
        <w:rPr>
          <w:rFonts w:eastAsia="MS Mincho" w:cs="Arial"/>
          <w:color w:val="000000"/>
          <w:sz w:val="18"/>
          <w:szCs w:val="18"/>
          <w:lang w:val="cs-CZ" w:eastAsia="pl-PL"/>
        </w:rPr>
        <w:t xml:space="preserve">  </w:t>
      </w:r>
      <w:r w:rsidR="00D53071" w:rsidRPr="00B82416">
        <w:rPr>
          <w:rFonts w:eastAsia="MS Mincho" w:cs="Arial"/>
          <w:color w:val="000000"/>
          <w:sz w:val="18"/>
          <w:szCs w:val="18"/>
          <w:lang w:val="cs-CZ" w:eastAsia="pl-PL"/>
        </w:rPr>
        <w:t>zawieszenie spłaty umowy o rozłożenie zadłużenia na raty na okres 3 miesięcy</w:t>
      </w:r>
    </w:p>
    <w:p w:rsidR="00D53071" w:rsidRDefault="00D53071" w:rsidP="00D53071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18"/>
          <w:szCs w:val="18"/>
          <w:lang w:val="cs-CZ" w:eastAsia="pl-PL"/>
        </w:rPr>
      </w:pPr>
      <w:r w:rsidRPr="00B82416">
        <w:rPr>
          <w:rFonts w:eastAsia="MS Mincho" w:cs="Arial"/>
          <w:color w:val="000000"/>
          <w:sz w:val="18"/>
          <w:szCs w:val="18"/>
          <w:lang w:val="cs-CZ" w:eastAsia="pl-PL"/>
        </w:rPr>
        <w:t xml:space="preserve">           zawieszenie spłaty umowy o odroczeniu terminu płatności składek na okres 3 miesięcy</w:t>
      </w:r>
    </w:p>
    <w:p w:rsidR="00B82416" w:rsidRPr="00FD642B" w:rsidRDefault="00434EAF" w:rsidP="00C0512D">
      <w:pPr>
        <w:spacing w:line="240" w:lineRule="auto"/>
        <w:jc w:val="both"/>
        <w:rPr>
          <w:rFonts w:cs="Arial"/>
          <w:b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292735</wp:posOffset>
                </wp:positionV>
                <wp:extent cx="5889625" cy="987425"/>
                <wp:effectExtent l="0" t="0" r="15875" b="22225"/>
                <wp:wrapNone/>
                <wp:docPr id="459" name="Pole tekstow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9625" cy="98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82416" w:rsidRDefault="00B82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59" o:spid="_x0000_s1026" type="#_x0000_t202" style="position:absolute;left:0;text-align:left;margin-left:4.85pt;margin-top:23.05pt;width:463.75pt;height: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" fillcolor="window" strokeweight=".5pt">
                <v:path arrowok="t"/>
                <v:textbox>
                  <w:txbxContent>
                    <w:p w:rsidR="00B82416" w:rsidRDefault="00B82416"/>
                  </w:txbxContent>
                </v:textbox>
              </v:shape>
            </w:pict>
          </mc:Fallback>
        </mc:AlternateContent>
      </w:r>
      <w:r w:rsidR="00B82416" w:rsidRPr="00FD642B">
        <w:rPr>
          <w:rFonts w:cs="Arial"/>
          <w:b/>
          <w:noProof/>
          <w:sz w:val="18"/>
          <w:szCs w:val="18"/>
          <w:lang w:eastAsia="pl-PL"/>
        </w:rPr>
        <w:t>Uzasadnienie wniosku - wskaż</w:t>
      </w:r>
      <w:r w:rsidR="00B82416" w:rsidRPr="00FD642B">
        <w:rPr>
          <w:rStyle w:val="Uwydatnienie"/>
          <w:rFonts w:cs="Arial"/>
          <w:sz w:val="18"/>
          <w:szCs w:val="18"/>
        </w:rPr>
        <w:t xml:space="preserve">, w jaki sposób epidemia koronawirusa wpłynęła na Twoją sytuację finansową </w:t>
      </w:r>
      <w:r w:rsidR="00B82416" w:rsidRPr="00FD642B">
        <w:rPr>
          <w:rStyle w:val="Uwydatnienie"/>
          <w:rFonts w:cs="Arial"/>
          <w:sz w:val="18"/>
          <w:szCs w:val="18"/>
        </w:rPr>
        <w:br/>
        <w:t>i brak możliwości opłacenia w terminie należności.</w:t>
      </w:r>
    </w:p>
    <w:p w:rsidR="00B82416" w:rsidRDefault="00B82416" w:rsidP="001C291F">
      <w:pPr>
        <w:jc w:val="both"/>
        <w:rPr>
          <w:rFonts w:cs="Arial"/>
          <w:b/>
          <w:sz w:val="20"/>
          <w:szCs w:val="20"/>
        </w:rPr>
      </w:pPr>
    </w:p>
    <w:p w:rsidR="00B82416" w:rsidRDefault="00B82416" w:rsidP="001C291F">
      <w:pPr>
        <w:jc w:val="both"/>
        <w:rPr>
          <w:rFonts w:cs="Arial"/>
          <w:b/>
          <w:sz w:val="20"/>
          <w:szCs w:val="20"/>
        </w:rPr>
      </w:pPr>
    </w:p>
    <w:p w:rsidR="00B82416" w:rsidRDefault="00B82416" w:rsidP="001C291F">
      <w:pPr>
        <w:jc w:val="both"/>
        <w:rPr>
          <w:rFonts w:cs="Arial"/>
          <w:b/>
          <w:sz w:val="20"/>
          <w:szCs w:val="20"/>
        </w:rPr>
      </w:pPr>
    </w:p>
    <w:p w:rsidR="00DF2DB7" w:rsidRPr="00FD642B" w:rsidRDefault="005A7FD5" w:rsidP="008516DD">
      <w:pPr>
        <w:spacing w:line="240" w:lineRule="auto"/>
        <w:jc w:val="both"/>
        <w:rPr>
          <w:rFonts w:eastAsia="Times New Roman" w:cs="Arial"/>
          <w:b/>
          <w:sz w:val="18"/>
          <w:szCs w:val="18"/>
          <w:lang w:eastAsia="pl-PL"/>
        </w:rPr>
      </w:pPr>
      <w:r w:rsidRPr="00FD642B">
        <w:rPr>
          <w:rFonts w:cs="Arial"/>
          <w:b/>
          <w:sz w:val="18"/>
          <w:szCs w:val="18"/>
        </w:rPr>
        <w:t>Oświadczam, że powyższe dane są zgodne ze stanem faktycznym</w:t>
      </w:r>
      <w:r w:rsidR="001B5832" w:rsidRPr="00FD642B">
        <w:rPr>
          <w:rFonts w:cs="Arial"/>
          <w:b/>
          <w:sz w:val="18"/>
          <w:szCs w:val="18"/>
        </w:rPr>
        <w:t>.</w:t>
      </w:r>
      <w:r w:rsidR="009835CA" w:rsidRPr="00FD642B">
        <w:rPr>
          <w:rFonts w:cs="Arial"/>
          <w:b/>
          <w:sz w:val="18"/>
          <w:szCs w:val="18"/>
        </w:rPr>
        <w:t xml:space="preserve"> </w:t>
      </w:r>
      <w:r w:rsidR="001B5832" w:rsidRPr="00FD642B">
        <w:rPr>
          <w:rFonts w:cs="Arial"/>
          <w:b/>
          <w:sz w:val="18"/>
          <w:szCs w:val="18"/>
        </w:rPr>
        <w:t>Ujawnienie</w:t>
      </w:r>
      <w:r w:rsidR="001C291F" w:rsidRPr="00FD642B">
        <w:rPr>
          <w:rFonts w:cs="Arial"/>
          <w:b/>
          <w:sz w:val="18"/>
          <w:szCs w:val="18"/>
        </w:rPr>
        <w:t xml:space="preserve"> </w:t>
      </w:r>
      <w:r w:rsidR="001C291F" w:rsidRPr="00FD642B">
        <w:rPr>
          <w:rFonts w:eastAsia="Times New Roman" w:cs="Arial"/>
          <w:b/>
          <w:sz w:val="18"/>
          <w:szCs w:val="18"/>
          <w:lang w:eastAsia="pl-PL"/>
        </w:rPr>
        <w:t>okoliczności,</w:t>
      </w:r>
      <w:r w:rsidR="009835CA" w:rsidRPr="00FD642B">
        <w:rPr>
          <w:rFonts w:eastAsia="Times New Roman" w:cs="Arial"/>
          <w:b/>
          <w:sz w:val="18"/>
          <w:szCs w:val="18"/>
          <w:lang w:eastAsia="pl-PL"/>
        </w:rPr>
        <w:t xml:space="preserve"> wskazujących </w:t>
      </w:r>
      <w:r w:rsidR="00FD642B">
        <w:rPr>
          <w:rFonts w:eastAsia="Times New Roman" w:cs="Arial"/>
          <w:b/>
          <w:sz w:val="18"/>
          <w:szCs w:val="18"/>
          <w:lang w:eastAsia="pl-PL"/>
        </w:rPr>
        <w:br/>
      </w:r>
      <w:r w:rsidR="009835CA" w:rsidRPr="00FD642B">
        <w:rPr>
          <w:rFonts w:eastAsia="Times New Roman" w:cs="Arial"/>
          <w:b/>
          <w:sz w:val="18"/>
          <w:szCs w:val="18"/>
          <w:lang w:eastAsia="pl-PL"/>
        </w:rPr>
        <w:t xml:space="preserve">na wprowadzenie w błąd ZUS co do podstaw udzielenia </w:t>
      </w:r>
      <w:r w:rsidR="001B5832" w:rsidRPr="00FD642B">
        <w:rPr>
          <w:rFonts w:eastAsia="Times New Roman" w:cs="Arial"/>
          <w:b/>
          <w:sz w:val="18"/>
          <w:szCs w:val="18"/>
          <w:lang w:eastAsia="pl-PL"/>
        </w:rPr>
        <w:t>ulgi,</w:t>
      </w:r>
      <w:r w:rsidR="009835CA" w:rsidRPr="00FD642B">
        <w:rPr>
          <w:rFonts w:eastAsia="Times New Roman" w:cs="Arial"/>
          <w:b/>
          <w:sz w:val="18"/>
          <w:szCs w:val="18"/>
          <w:lang w:eastAsia="pl-PL"/>
        </w:rPr>
        <w:t xml:space="preserve"> </w:t>
      </w:r>
      <w:r w:rsidR="001B5832" w:rsidRPr="00FD642B">
        <w:rPr>
          <w:rFonts w:eastAsia="Times New Roman" w:cs="Arial"/>
          <w:b/>
          <w:sz w:val="18"/>
          <w:szCs w:val="18"/>
          <w:lang w:eastAsia="pl-PL"/>
        </w:rPr>
        <w:t>s</w:t>
      </w:r>
      <w:r w:rsidR="009835CA" w:rsidRPr="00FD642B">
        <w:rPr>
          <w:rFonts w:eastAsia="Times New Roman" w:cs="Arial"/>
          <w:b/>
          <w:sz w:val="18"/>
          <w:szCs w:val="18"/>
          <w:lang w:eastAsia="pl-PL"/>
        </w:rPr>
        <w:t>tanowi</w:t>
      </w:r>
      <w:r w:rsidR="001B5832" w:rsidRPr="00FD642B">
        <w:rPr>
          <w:rFonts w:eastAsia="Times New Roman" w:cs="Arial"/>
          <w:b/>
          <w:sz w:val="18"/>
          <w:szCs w:val="18"/>
          <w:lang w:eastAsia="pl-PL"/>
        </w:rPr>
        <w:t>ć</w:t>
      </w:r>
      <w:r w:rsidR="009835CA" w:rsidRPr="00FD642B">
        <w:rPr>
          <w:rFonts w:eastAsia="Times New Roman" w:cs="Arial"/>
          <w:b/>
          <w:sz w:val="18"/>
          <w:szCs w:val="18"/>
          <w:lang w:eastAsia="pl-PL"/>
        </w:rPr>
        <w:t xml:space="preserve"> </w:t>
      </w:r>
      <w:r w:rsidR="0012566F" w:rsidRPr="00FD642B">
        <w:rPr>
          <w:rFonts w:eastAsia="Times New Roman" w:cs="Arial"/>
          <w:b/>
          <w:sz w:val="18"/>
          <w:szCs w:val="18"/>
          <w:lang w:eastAsia="pl-PL"/>
        </w:rPr>
        <w:t>może</w:t>
      </w:r>
      <w:r w:rsidR="009835CA" w:rsidRPr="00FD642B">
        <w:rPr>
          <w:rFonts w:eastAsia="Times New Roman" w:cs="Arial"/>
          <w:b/>
          <w:sz w:val="18"/>
          <w:szCs w:val="18"/>
          <w:lang w:eastAsia="pl-PL"/>
        </w:rPr>
        <w:t xml:space="preserve"> podstawę do wypowiedzenia umowy przez ZUS ze skutkiem natychmiastowym</w:t>
      </w:r>
      <w:r w:rsidR="001B5832" w:rsidRPr="00FD642B">
        <w:rPr>
          <w:rFonts w:eastAsia="Times New Roman" w:cs="Arial"/>
          <w:b/>
          <w:sz w:val="18"/>
          <w:szCs w:val="18"/>
          <w:lang w:eastAsia="pl-PL"/>
        </w:rPr>
        <w:t>.</w:t>
      </w:r>
    </w:p>
    <w:p w:rsidR="00DF2DB7" w:rsidRPr="00DF2DB7" w:rsidRDefault="00DF2DB7" w:rsidP="00DF2DB7">
      <w:pPr>
        <w:spacing w:line="240" w:lineRule="auto"/>
        <w:rPr>
          <w:i/>
          <w:sz w:val="16"/>
          <w:szCs w:val="16"/>
        </w:rPr>
        <w:sectPr w:rsidR="00DF2DB7" w:rsidRPr="00DF2DB7" w:rsidSect="00DF2DB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2DB7" w:rsidRPr="008516DD" w:rsidRDefault="008516DD" w:rsidP="008516DD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lastRenderedPageBreak/>
        <w:t xml:space="preserve">                </w:t>
      </w:r>
    </w:p>
    <w:p w:rsidR="00DF2DB7" w:rsidRPr="00DF2DB7" w:rsidRDefault="00DF2DB7" w:rsidP="00DF2DB7">
      <w:pPr>
        <w:spacing w:line="240" w:lineRule="auto"/>
        <w:contextualSpacing/>
        <w:rPr>
          <w:sz w:val="14"/>
          <w:szCs w:val="14"/>
        </w:rPr>
      </w:pPr>
    </w:p>
    <w:p w:rsidR="009E5C6D" w:rsidRDefault="00434EAF" w:rsidP="00DF2DB7">
      <w:pPr>
        <w:spacing w:line="240" w:lineRule="auto"/>
        <w:contextualSpacing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144780</wp:posOffset>
                </wp:positionV>
                <wp:extent cx="1776730" cy="6350"/>
                <wp:effectExtent l="0" t="0" r="13970" b="31750"/>
                <wp:wrapNone/>
                <wp:docPr id="435" name="Łącznik prostoliniowy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7673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35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11.4pt" to="144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" strokecolor="#4a7ebb">
                <o:lock v:ext="edit" shapetype="f"/>
              </v:line>
            </w:pict>
          </mc:Fallback>
        </mc:AlternateContent>
      </w:r>
    </w:p>
    <w:p w:rsidR="009E5C6D" w:rsidRDefault="009E5C6D" w:rsidP="00DF2DB7">
      <w:pPr>
        <w:spacing w:line="240" w:lineRule="auto"/>
        <w:contextualSpacing/>
        <w:rPr>
          <w:sz w:val="18"/>
          <w:szCs w:val="18"/>
        </w:rPr>
      </w:pPr>
    </w:p>
    <w:p w:rsidR="00CA0397" w:rsidRDefault="009E5C6D" w:rsidP="00DF2DB7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</w:p>
    <w:p w:rsidR="00DF2DB7" w:rsidRPr="00DF2DB7" w:rsidRDefault="00434EAF" w:rsidP="00DF2DB7">
      <w:pPr>
        <w:spacing w:line="240" w:lineRule="auto"/>
        <w:contextualSpacing/>
        <w:rPr>
          <w:rFonts w:cs="Arial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99059</wp:posOffset>
                </wp:positionV>
                <wp:extent cx="1815465" cy="0"/>
                <wp:effectExtent l="0" t="0" r="13335" b="19050"/>
                <wp:wrapNone/>
                <wp:docPr id="433" name="Łącznik prostoliniowy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154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33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25pt,7.8pt" to="285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99059</wp:posOffset>
                </wp:positionV>
                <wp:extent cx="1319530" cy="0"/>
                <wp:effectExtent l="0" t="0" r="13970" b="19050"/>
                <wp:wrapNone/>
                <wp:docPr id="434" name="Łącznik prostoliniowy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9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34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3pt,7.8pt" to="109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" strokecolor="#4a7ebb">
                <o:lock v:ext="edit" shapetype="f"/>
              </v:line>
            </w:pict>
          </mc:Fallback>
        </mc:AlternateConten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:rsidR="00DF2DB7" w:rsidRPr="00DF2DB7" w:rsidRDefault="00DF2DB7" w:rsidP="00DF2DB7">
      <w:pPr>
        <w:spacing w:line="240" w:lineRule="auto"/>
        <w:contextualSpacing/>
        <w:rPr>
          <w:sz w:val="14"/>
          <w:szCs w:val="14"/>
        </w:rPr>
        <w:sectPr w:rsidR="00DF2DB7" w:rsidRPr="00DF2DB7" w:rsidSect="0057649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FD642B" w:rsidRPr="008516DD" w:rsidRDefault="008516DD" w:rsidP="008516DD">
      <w:pPr>
        <w:spacing w:line="24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Miejscowość</w:t>
      </w:r>
      <w:r w:rsidR="00FB1F61">
        <w:rPr>
          <w:sz w:val="16"/>
          <w:szCs w:val="16"/>
        </w:rPr>
        <w:t xml:space="preserve">                                                     </w:t>
      </w:r>
      <w:r w:rsidR="00706B7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Data</w:t>
      </w:r>
      <w:r w:rsidR="00FB1F61">
        <w:rPr>
          <w:sz w:val="16"/>
          <w:szCs w:val="16"/>
        </w:rPr>
        <w:t xml:space="preserve">                                                         </w:t>
      </w:r>
      <w:r w:rsidR="00832EA7">
        <w:rPr>
          <w:sz w:val="16"/>
          <w:szCs w:val="16"/>
        </w:rPr>
        <w:t xml:space="preserve">        Czytelny p</w:t>
      </w:r>
      <w:r>
        <w:rPr>
          <w:sz w:val="16"/>
          <w:szCs w:val="16"/>
        </w:rPr>
        <w:t>odpis</w:t>
      </w:r>
    </w:p>
    <w:p w:rsidR="00FD642B" w:rsidRDefault="008516DD" w:rsidP="002F60B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6"/>
          <w:szCs w:val="16"/>
        </w:rPr>
      </w:pPr>
      <w:r w:rsidRPr="002F60B7">
        <w:rPr>
          <w:rFonts w:cs="ArialMT"/>
          <w:sz w:val="16"/>
          <w:szCs w:val="16"/>
        </w:rPr>
        <w:t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http://bip.zus.pl/rodo/rodo-klauzule-informacyjne</w:t>
      </w:r>
    </w:p>
    <w:p w:rsidR="00FD642B" w:rsidRDefault="00FD642B" w:rsidP="002F60B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6"/>
          <w:szCs w:val="16"/>
        </w:rPr>
      </w:pPr>
    </w:p>
    <w:p w:rsidR="00FD642B" w:rsidRDefault="00FD642B" w:rsidP="002F60B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6"/>
          <w:szCs w:val="16"/>
        </w:rPr>
      </w:pPr>
    </w:p>
    <w:p w:rsidR="002F60B7" w:rsidRPr="002F60B7" w:rsidRDefault="002F60B7" w:rsidP="002F60B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sectPr w:rsidR="002F60B7" w:rsidRPr="002F60B7" w:rsidSect="00FD580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6F4E"/>
    <w:multiLevelType w:val="hybridMultilevel"/>
    <w:tmpl w:val="30A69BEA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706BC"/>
    <w:multiLevelType w:val="hybridMultilevel"/>
    <w:tmpl w:val="C782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A1071"/>
    <w:multiLevelType w:val="hybridMultilevel"/>
    <w:tmpl w:val="D00E509E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79"/>
    <w:rsid w:val="0001027E"/>
    <w:rsid w:val="0002050D"/>
    <w:rsid w:val="00050A84"/>
    <w:rsid w:val="000600B1"/>
    <w:rsid w:val="000908B2"/>
    <w:rsid w:val="000C4561"/>
    <w:rsid w:val="000C516D"/>
    <w:rsid w:val="000D04B8"/>
    <w:rsid w:val="000F5863"/>
    <w:rsid w:val="0011068D"/>
    <w:rsid w:val="0012566F"/>
    <w:rsid w:val="0014490B"/>
    <w:rsid w:val="0014617F"/>
    <w:rsid w:val="00161677"/>
    <w:rsid w:val="001A41CE"/>
    <w:rsid w:val="001B1113"/>
    <w:rsid w:val="001B5832"/>
    <w:rsid w:val="001C291F"/>
    <w:rsid w:val="001E50A8"/>
    <w:rsid w:val="00237994"/>
    <w:rsid w:val="00244ED3"/>
    <w:rsid w:val="0026004B"/>
    <w:rsid w:val="002673E5"/>
    <w:rsid w:val="00280725"/>
    <w:rsid w:val="00287E90"/>
    <w:rsid w:val="00292E79"/>
    <w:rsid w:val="002A7C50"/>
    <w:rsid w:val="002D78D0"/>
    <w:rsid w:val="002F4DD9"/>
    <w:rsid w:val="002F60B7"/>
    <w:rsid w:val="00371B03"/>
    <w:rsid w:val="0038086E"/>
    <w:rsid w:val="003A61C9"/>
    <w:rsid w:val="003B7C83"/>
    <w:rsid w:val="003D106A"/>
    <w:rsid w:val="003F05D2"/>
    <w:rsid w:val="003F56A8"/>
    <w:rsid w:val="004038C0"/>
    <w:rsid w:val="004251B5"/>
    <w:rsid w:val="004309C2"/>
    <w:rsid w:val="00432EA7"/>
    <w:rsid w:val="00434EAF"/>
    <w:rsid w:val="00470A1D"/>
    <w:rsid w:val="004753B5"/>
    <w:rsid w:val="00483E8C"/>
    <w:rsid w:val="00492CEB"/>
    <w:rsid w:val="0054797C"/>
    <w:rsid w:val="00560D44"/>
    <w:rsid w:val="0057649A"/>
    <w:rsid w:val="005A7FD5"/>
    <w:rsid w:val="005B2304"/>
    <w:rsid w:val="005B4049"/>
    <w:rsid w:val="00600ED7"/>
    <w:rsid w:val="00616DFD"/>
    <w:rsid w:val="00676351"/>
    <w:rsid w:val="00706B77"/>
    <w:rsid w:val="00760770"/>
    <w:rsid w:val="00785C66"/>
    <w:rsid w:val="007B733F"/>
    <w:rsid w:val="00820DB1"/>
    <w:rsid w:val="00832EA7"/>
    <w:rsid w:val="008516DD"/>
    <w:rsid w:val="008612A5"/>
    <w:rsid w:val="0088505A"/>
    <w:rsid w:val="00895C2A"/>
    <w:rsid w:val="008B4C74"/>
    <w:rsid w:val="008D3E47"/>
    <w:rsid w:val="008F0BAB"/>
    <w:rsid w:val="008F5ADB"/>
    <w:rsid w:val="0090029C"/>
    <w:rsid w:val="00944500"/>
    <w:rsid w:val="009835CA"/>
    <w:rsid w:val="00983C1D"/>
    <w:rsid w:val="00987BD3"/>
    <w:rsid w:val="009924E7"/>
    <w:rsid w:val="00997E40"/>
    <w:rsid w:val="009E5C6D"/>
    <w:rsid w:val="00A04398"/>
    <w:rsid w:val="00A1332C"/>
    <w:rsid w:val="00A20FBB"/>
    <w:rsid w:val="00A36AD8"/>
    <w:rsid w:val="00A626C8"/>
    <w:rsid w:val="00A758A1"/>
    <w:rsid w:val="00A85458"/>
    <w:rsid w:val="00AD5305"/>
    <w:rsid w:val="00AF2521"/>
    <w:rsid w:val="00AF4263"/>
    <w:rsid w:val="00B12B08"/>
    <w:rsid w:val="00B23AC6"/>
    <w:rsid w:val="00B26578"/>
    <w:rsid w:val="00B30116"/>
    <w:rsid w:val="00B30568"/>
    <w:rsid w:val="00B454FD"/>
    <w:rsid w:val="00B82416"/>
    <w:rsid w:val="00BA38F4"/>
    <w:rsid w:val="00BE0970"/>
    <w:rsid w:val="00C0512D"/>
    <w:rsid w:val="00C262DE"/>
    <w:rsid w:val="00C266D5"/>
    <w:rsid w:val="00C44FB5"/>
    <w:rsid w:val="00C54B55"/>
    <w:rsid w:val="00C71F93"/>
    <w:rsid w:val="00C81523"/>
    <w:rsid w:val="00C93219"/>
    <w:rsid w:val="00CA0397"/>
    <w:rsid w:val="00CC01F2"/>
    <w:rsid w:val="00CC09B6"/>
    <w:rsid w:val="00D0260D"/>
    <w:rsid w:val="00D37BBF"/>
    <w:rsid w:val="00D41321"/>
    <w:rsid w:val="00D53071"/>
    <w:rsid w:val="00D77B55"/>
    <w:rsid w:val="00D95580"/>
    <w:rsid w:val="00DF2DB7"/>
    <w:rsid w:val="00E03CD8"/>
    <w:rsid w:val="00E209D5"/>
    <w:rsid w:val="00E30191"/>
    <w:rsid w:val="00E51414"/>
    <w:rsid w:val="00E76DB6"/>
    <w:rsid w:val="00EA1EE5"/>
    <w:rsid w:val="00EA4964"/>
    <w:rsid w:val="00EE7906"/>
    <w:rsid w:val="00EF1F12"/>
    <w:rsid w:val="00F37C95"/>
    <w:rsid w:val="00F461DE"/>
    <w:rsid w:val="00FA260C"/>
    <w:rsid w:val="00FB1F61"/>
    <w:rsid w:val="00FB7E5F"/>
    <w:rsid w:val="00FC7C47"/>
    <w:rsid w:val="00FD5800"/>
    <w:rsid w:val="00FD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9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uiPriority w:val="20"/>
    <w:qFormat/>
    <w:rsid w:val="000F5863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9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uiPriority w:val="20"/>
    <w:qFormat/>
    <w:rsid w:val="000F586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we\Wniosek%20odroczenie_uproszczo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5FDB-0E50-4EF3-BF8A-581C16DF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odroczenie_uproszczony.dot</Template>
  <TotalTime>0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2666</CharactersWithSpaces>
  <SharedDoc>false</SharedDoc>
  <HLinks>
    <vt:vector size="6" baseType="variant">
      <vt:variant>
        <vt:i4>4063294</vt:i4>
      </vt:variant>
      <vt:variant>
        <vt:i4>-1</vt:i4>
      </vt:variant>
      <vt:variant>
        <vt:i4>1043</vt:i4>
      </vt:variant>
      <vt:variant>
        <vt:i4>4</vt:i4>
      </vt:variant>
      <vt:variant>
        <vt:lpwstr>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Borowska, Anna</dc:creator>
  <cp:lastModifiedBy>Kowalski Ryszard</cp:lastModifiedBy>
  <cp:revision>2</cp:revision>
  <cp:lastPrinted>2018-03-15T09:03:00Z</cp:lastPrinted>
  <dcterms:created xsi:type="dcterms:W3CDTF">2020-03-24T11:42:00Z</dcterms:created>
  <dcterms:modified xsi:type="dcterms:W3CDTF">2020-03-24T11:42:00Z</dcterms:modified>
</cp:coreProperties>
</file>